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206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73A06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25421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473A06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73A06" w:rsidRDefault="00473A06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73A06" w:rsidRPr="00473A06" w:rsidRDefault="00473A06" w:rsidP="00473A06">
      <w:pPr>
        <w:tabs>
          <w:tab w:val="left" w:pos="1883"/>
        </w:tabs>
        <w:rPr>
          <w:sz w:val="16"/>
          <w:szCs w:val="16"/>
          <w:lang w:val="uk-UA"/>
        </w:rPr>
      </w:pPr>
      <w:r w:rsidRPr="00C013AB">
        <w:rPr>
          <w:b/>
          <w:sz w:val="28"/>
          <w:szCs w:val="28"/>
          <w:lang w:val="uk-UA"/>
        </w:rPr>
        <w:t xml:space="preserve">Про створення постійно діючої </w:t>
      </w:r>
    </w:p>
    <w:p w:rsidR="00473A06" w:rsidRPr="00C013AB" w:rsidRDefault="00473A06" w:rsidP="00473A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>комісії з питань</w:t>
      </w:r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  <w:r w:rsidRPr="00C013AB">
        <w:rPr>
          <w:rFonts w:ascii="Times New Roman" w:hAnsi="Times New Roman"/>
          <w:b/>
          <w:sz w:val="28"/>
          <w:szCs w:val="28"/>
        </w:rPr>
        <w:t>,</w:t>
      </w:r>
    </w:p>
    <w:p w:rsidR="00473A06" w:rsidRDefault="00473A06" w:rsidP="00473A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експлуатацію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>, передачу</w:t>
      </w:r>
    </w:p>
    <w:p w:rsidR="00473A06" w:rsidRPr="00C013AB" w:rsidRDefault="00473A06" w:rsidP="00473A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списання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засобі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473A06" w:rsidRPr="00C013AB" w:rsidRDefault="00473A06" w:rsidP="00473A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необоротних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матеріальних</w:t>
      </w:r>
      <w:proofErr w:type="spellEnd"/>
    </w:p>
    <w:p w:rsidR="00473A06" w:rsidRPr="00C013AB" w:rsidRDefault="00473A06" w:rsidP="00473A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активів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нематеріальних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473A06" w:rsidRPr="00C013AB" w:rsidRDefault="00473A06" w:rsidP="00473A06">
      <w:pPr>
        <w:pStyle w:val="a8"/>
        <w:rPr>
          <w:rFonts w:ascii="Times New Roman" w:hAnsi="Times New Roman"/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запасів, </w:t>
      </w:r>
      <w:r w:rsidRPr="00C013AB">
        <w:rPr>
          <w:rFonts w:ascii="Times New Roman" w:hAnsi="Times New Roman"/>
          <w:b/>
          <w:sz w:val="28"/>
          <w:lang w:val="uk-UA"/>
        </w:rPr>
        <w:t xml:space="preserve">визначення ліквідаційної </w:t>
      </w:r>
    </w:p>
    <w:p w:rsidR="00473A06" w:rsidRPr="00C013AB" w:rsidRDefault="00473A06" w:rsidP="00473A06">
      <w:pPr>
        <w:pStyle w:val="a8"/>
        <w:rPr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вартості основних засобів</w:t>
      </w:r>
    </w:p>
    <w:p w:rsidR="00473A06" w:rsidRPr="00406A63" w:rsidRDefault="00473A06" w:rsidP="00473A06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3A06" w:rsidRPr="00406A63" w:rsidRDefault="00473A06" w:rsidP="00473A06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3A06" w:rsidRDefault="00473A06" w:rsidP="00473A0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013AB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</w:t>
      </w:r>
      <w:r>
        <w:rPr>
          <w:rFonts w:ascii="Times New Roman" w:hAnsi="Times New Roman"/>
          <w:sz w:val="28"/>
          <w:szCs w:val="28"/>
          <w:lang w:val="uk-UA"/>
        </w:rPr>
        <w:t>аїні», пункту 20 частини четвертої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статті 42</w:t>
      </w:r>
      <w:r>
        <w:rPr>
          <w:rFonts w:ascii="Times New Roman" w:hAnsi="Times New Roman"/>
          <w:sz w:val="28"/>
          <w:szCs w:val="28"/>
          <w:lang w:val="uk-UA"/>
        </w:rPr>
        <w:t>, частини восьмої статті 59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Національного положення (Стандарту) </w:t>
      </w:r>
      <w:r w:rsidRPr="00C013AB">
        <w:rPr>
          <w:rFonts w:ascii="Times New Roman" w:hAnsi="Times New Roman"/>
          <w:sz w:val="28"/>
          <w:szCs w:val="28"/>
          <w:lang w:val="uk-UA"/>
        </w:rPr>
        <w:t>бухгалтерського обліку в державному секторі 121 «Основні засоби», затвердженого наказом Міністерства фі</w:t>
      </w:r>
      <w:r>
        <w:rPr>
          <w:rFonts w:ascii="Times New Roman" w:hAnsi="Times New Roman"/>
          <w:sz w:val="28"/>
          <w:szCs w:val="28"/>
          <w:lang w:val="uk-UA"/>
        </w:rPr>
        <w:t>нансів України від 12.10.2010 №</w:t>
      </w:r>
      <w:r w:rsidRPr="00C013AB">
        <w:rPr>
          <w:rFonts w:ascii="Times New Roman" w:hAnsi="Times New Roman"/>
          <w:sz w:val="28"/>
          <w:szCs w:val="28"/>
          <w:lang w:val="uk-UA"/>
        </w:rPr>
        <w:t>1202,</w:t>
      </w:r>
      <w:r w:rsidRPr="00C013AB">
        <w:rPr>
          <w:rFonts w:ascii="Times New Roman" w:hAnsi="Times New Roman"/>
          <w:iCs/>
          <w:sz w:val="28"/>
          <w:szCs w:val="28"/>
          <w:lang w:val="uk-UA"/>
        </w:rPr>
        <w:t xml:space="preserve">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</w:t>
      </w:r>
      <w:r w:rsidRPr="00C013AB">
        <w:rPr>
          <w:rFonts w:ascii="Times New Roman" w:hAnsi="Times New Roman"/>
          <w:sz w:val="28"/>
          <w:szCs w:val="28"/>
          <w:lang w:val="uk-UA"/>
        </w:rPr>
        <w:t>Порядку з питань відчуження та списання майна, що є комунальною власністю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color w:val="000000"/>
          <w:sz w:val="28"/>
          <w:szCs w:val="28"/>
          <w:lang w:val="uk-UA"/>
        </w:rPr>
        <w:t>Срібнянської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 рішенням сімнадцятої </w:t>
      </w:r>
      <w:r w:rsidRPr="00C013AB">
        <w:rPr>
          <w:rFonts w:ascii="Times New Roman" w:hAnsi="Times New Roman"/>
          <w:sz w:val="28"/>
          <w:szCs w:val="28"/>
          <w:lang w:val="uk-UA"/>
        </w:rPr>
        <w:t>сес</w:t>
      </w:r>
      <w:r>
        <w:rPr>
          <w:rFonts w:ascii="Times New Roman" w:hAnsi="Times New Roman"/>
          <w:sz w:val="28"/>
          <w:szCs w:val="28"/>
          <w:lang w:val="uk-UA"/>
        </w:rPr>
        <w:t xml:space="preserve">ії Срібнянської селищної ради сьомого скликання від 08.02.2019, </w:t>
      </w:r>
      <w:r w:rsidRPr="00C013AB">
        <w:rPr>
          <w:rFonts w:ascii="Times New Roman" w:hAnsi="Times New Roman"/>
          <w:sz w:val="28"/>
          <w:szCs w:val="28"/>
          <w:lang w:val="uk-UA"/>
        </w:rPr>
        <w:t>з метою прийняття, передачі, списання, введення в експлуатацію,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визначення ліквідаційної вартості та строку корисного використання основних засобів, інших необоротних матеріальних активів, нематеріальних активів, визначення факту непридатності основних засобів, </w:t>
      </w:r>
      <w:r w:rsidRPr="0061032D">
        <w:rPr>
          <w:rFonts w:ascii="Times New Roman" w:hAnsi="Times New Roman"/>
          <w:sz w:val="28"/>
          <w:szCs w:val="28"/>
          <w:lang w:val="uk-UA"/>
        </w:rPr>
        <w:t xml:space="preserve">інших необоротних матеріальних активів, нематеріальних активів і встановлення неможливості або неефективності проведення відновлювального ремонту чи неможливості їх використання іншим чином, визначення можливості використання окремих вузлів, деталей, матеріалів об’єкта, що підлягає списанню, а також для оформлення необхідної документації на прийняття, введення в експлуатацію, передачу та списання основних засобів, інших необоротних матеріальних активів, нематеріальних активів та запасів, </w:t>
      </w:r>
      <w:r w:rsidRPr="0061032D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473A06" w:rsidRPr="0061032D" w:rsidRDefault="00473A06" w:rsidP="00473A0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3A06" w:rsidRPr="0092612A" w:rsidRDefault="00473A06" w:rsidP="00473A0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3A06" w:rsidRPr="00C013AB" w:rsidRDefault="00473A06" w:rsidP="00473A0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1. </w:t>
      </w:r>
      <w:r w:rsidRPr="00C013AB">
        <w:rPr>
          <w:rFonts w:ascii="Times New Roman" w:hAnsi="Times New Roman"/>
          <w:sz w:val="28"/>
          <w:szCs w:val="28"/>
          <w:lang w:val="uk-UA"/>
        </w:rPr>
        <w:t>Створити постійно діючу комісію у Срібнянській селищній раді з питань</w:t>
      </w:r>
      <w:r w:rsidRPr="00C013A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>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 у складі:</w:t>
      </w:r>
    </w:p>
    <w:p w:rsidR="00473A06" w:rsidRPr="00C013AB" w:rsidRDefault="00473A06" w:rsidP="00473A0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Голова комісії: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Віталій ЖЕЛІБА  – перший заступник селищного голови.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Члени комісії:</w:t>
      </w: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Євген ЛИСАЧ – начальник відділу бухгалтерського обліку та звітності – головний бухгалтер;</w:t>
      </w: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Володимир ЛІСНІЧЕНКО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майстер з благоустрою та озеленення відділу благоустрою;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Ніна </w:t>
      </w:r>
      <w:proofErr w:type="spellStart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ЛУК`ЯНОВА</w:t>
      </w:r>
      <w:proofErr w:type="spellEnd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– начальник загального відділу;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Ніна МАРТИЩЕНКО – спеціаліст І категорії відділу бухгалтерського обліку та звітності;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Юлія ТАРАН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начальник відділу економіки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,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інвестицій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та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агропромислового розвитку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;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Pr="00C013AB" w:rsidRDefault="00473A06" w:rsidP="00473A06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Староста відповідного старостинського округу.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Pr="00C013AB" w:rsidRDefault="00473A06" w:rsidP="00473A06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2. Установити, що у разі персональних змін у складі комісії або у відсутності осіб, які входять до складу комісії, у зв`язку з відпусткою, хворобою чи з інших причин, особи, які виконують їх обов`язки, входять до складу комісії за посадами.</w:t>
      </w:r>
    </w:p>
    <w:p w:rsidR="00473A06" w:rsidRPr="00C013AB" w:rsidRDefault="00473A06" w:rsidP="00473A0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Default="00473A06" w:rsidP="00473A06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3.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важ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ати такими, що втратили чинність р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озпо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рядження селищного голови від 26.01.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202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 №11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«Про створення постійно діючої комісії з питань 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ліквідаційної вартості основних засобів»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, від         31.05.2022 №51 «Про внесення змін до розпорядження селищного голови від 26.01.2022 «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Про створення постійно діючої комісії з питань 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засобів»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та     від 30.09.2022 №84 «Про внесення змін до розпорядження селищного голови від 31.05.2022 №51 «Про створення постійно діючої комісії з питань 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засобів».</w:t>
      </w:r>
    </w:p>
    <w:p w:rsidR="00473A06" w:rsidRPr="00C013AB" w:rsidRDefault="00473A06" w:rsidP="00473A06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473A06" w:rsidRPr="00C013AB" w:rsidRDefault="00473A06" w:rsidP="00473A0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C013AB">
        <w:rPr>
          <w:rFonts w:ascii="Times New Roman" w:hAnsi="Times New Roman"/>
          <w:sz w:val="28"/>
          <w:szCs w:val="28"/>
          <w:lang w:val="uk-UA"/>
        </w:rPr>
        <w:tab/>
      </w:r>
    </w:p>
    <w:p w:rsidR="00473A06" w:rsidRDefault="00473A06" w:rsidP="00473A06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Pr="00DF61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C013A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цього розпорядження </w:t>
      </w:r>
      <w:proofErr w:type="spellStart"/>
      <w:r w:rsidRPr="00C013A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за собою.</w:t>
      </w:r>
    </w:p>
    <w:p w:rsidR="008B6939" w:rsidRPr="004E7D5C" w:rsidRDefault="008B6939" w:rsidP="008B6939">
      <w:pPr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5A" w:rsidRDefault="00FD005A" w:rsidP="00C9463F">
      <w:r>
        <w:separator/>
      </w:r>
    </w:p>
  </w:endnote>
  <w:endnote w:type="continuationSeparator" w:id="0">
    <w:p w:rsidR="00FD005A" w:rsidRDefault="00FD005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5A" w:rsidRDefault="00FD005A" w:rsidP="00C9463F">
      <w:r>
        <w:separator/>
      </w:r>
    </w:p>
  </w:footnote>
  <w:footnote w:type="continuationSeparator" w:id="0">
    <w:p w:rsidR="00FD005A" w:rsidRDefault="00FD005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103AF">
    <w:pPr>
      <w:pStyle w:val="af"/>
      <w:jc w:val="center"/>
    </w:pPr>
    <w:fldSimple w:instr="PAGE   \* MERGEFORMAT">
      <w:r w:rsidR="00473A06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9"/>
  </w:num>
  <w:num w:numId="11">
    <w:abstractNumId w:val="33"/>
  </w:num>
  <w:num w:numId="12">
    <w:abstractNumId w:val="5"/>
  </w:num>
  <w:num w:numId="13">
    <w:abstractNumId w:val="2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6"/>
  </w:num>
  <w:num w:numId="27">
    <w:abstractNumId w:val="32"/>
  </w:num>
  <w:num w:numId="28">
    <w:abstractNumId w:val="24"/>
  </w:num>
  <w:num w:numId="29">
    <w:abstractNumId w:val="26"/>
  </w:num>
  <w:num w:numId="30">
    <w:abstractNumId w:val="17"/>
  </w:num>
  <w:num w:numId="31">
    <w:abstractNumId w:val="2"/>
  </w:num>
  <w:num w:numId="32">
    <w:abstractNumId w:val="35"/>
  </w:num>
  <w:num w:numId="33">
    <w:abstractNumId w:val="10"/>
  </w:num>
  <w:num w:numId="34">
    <w:abstractNumId w:val="21"/>
  </w:num>
  <w:num w:numId="35">
    <w:abstractNumId w:val="30"/>
  </w:num>
  <w:num w:numId="36">
    <w:abstractNumId w:val="34"/>
  </w:num>
  <w:num w:numId="37">
    <w:abstractNumId w:val="25"/>
  </w:num>
  <w:num w:numId="38">
    <w:abstractNumId w:val="8"/>
  </w:num>
  <w:num w:numId="3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14E4-69D8-479B-A060-3DFCF600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2022-11-28T14:21:00Z</cp:lastPrinted>
  <dcterms:created xsi:type="dcterms:W3CDTF">2022-11-29T12:39:00Z</dcterms:created>
  <dcterms:modified xsi:type="dcterms:W3CDTF">2022-11-29T12:43:00Z</dcterms:modified>
</cp:coreProperties>
</file>